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宋体" w:hAnsi="宋体"/>
          <w:b w:val="0"/>
          <w:bCs w:val="0"/>
          <w:sz w:val="36"/>
          <w:u w:val="single"/>
        </w:rPr>
      </w:pPr>
      <w:r>
        <w:rPr>
          <w:rStyle w:val="11"/>
          <w:rFonts w:hint="eastAsia" w:ascii="方正小标宋简体" w:eastAsia="方正小标宋简体"/>
          <w:b w:val="0"/>
          <w:bCs w:val="0"/>
        </w:rPr>
        <w:t>住房</w:t>
      </w:r>
      <w:r>
        <w:rPr>
          <w:rStyle w:val="11"/>
          <w:rFonts w:ascii="方正小标宋简体" w:eastAsia="方正小标宋简体"/>
          <w:b w:val="0"/>
          <w:bCs w:val="0"/>
        </w:rPr>
        <w:t>公积金</w:t>
      </w:r>
      <w:r>
        <w:rPr>
          <w:rStyle w:val="11"/>
          <w:rFonts w:hint="eastAsia" w:ascii="方正小标宋简体" w:eastAsia="方正小标宋简体"/>
          <w:b w:val="0"/>
          <w:bCs w:val="0"/>
        </w:rPr>
        <w:t>单位信息变更申请表</w:t>
      </w:r>
    </w:p>
    <w:p>
      <w:pPr>
        <w:adjustRightInd w:val="0"/>
        <w:snapToGrid w:val="0"/>
        <w:spacing w:before="158" w:beforeLines="5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/>
          <w:bCs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24"/>
          <w:szCs w:val="24"/>
        </w:rPr>
        <w:t>填表时间：　　　　年　　月　　日</w:t>
      </w:r>
    </w:p>
    <w:tbl>
      <w:tblPr>
        <w:tblStyle w:val="6"/>
        <w:tblW w:w="10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54"/>
        <w:gridCol w:w="1606"/>
        <w:gridCol w:w="1424"/>
        <w:gridCol w:w="1365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单位账号</w:t>
            </w:r>
          </w:p>
        </w:tc>
        <w:tc>
          <w:tcPr>
            <w:tcW w:w="1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55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更项目</w:t>
            </w:r>
          </w:p>
        </w:tc>
        <w:tc>
          <w:tcPr>
            <w:tcW w:w="9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请选择单位信息变更项目，并在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中打“√”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□（1）单位名称    □（2）单位详细地址      □（3）统一社会信用代码 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□（4）收款账户信息变更  □（5）付款账户信息变更   □（6）法定代表人或负责人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□（7）法定代表人或负责人联系电话  □（8）单位经办人 □（9）单位经办人联系电话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□（10）其他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变更项目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（可填写变更项目序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原  内  容</w:t>
            </w: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变 更 后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022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本单位上述情况与原登记信息发生变更，现申请办理变更登记手续。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500" w:lineRule="exact"/>
              <w:ind w:firstLine="720" w:firstLineChars="3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经办人：　　　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　单位公章：　　　　　　　　　　　　　　　　　　　　　　　　　               　　　</w:t>
            </w:r>
          </w:p>
          <w:p>
            <w:pPr>
              <w:spacing w:line="500" w:lineRule="exact"/>
              <w:ind w:firstLine="7440" w:firstLineChars="31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4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分</w:t>
            </w:r>
          </w:p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</w:t>
            </w:r>
          </w:p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心</w:t>
            </w:r>
          </w:p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</w:t>
            </w:r>
          </w:p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批</w:t>
            </w:r>
          </w:p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意</w:t>
            </w:r>
          </w:p>
          <w:p>
            <w:pPr>
              <w:spacing w:line="264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见</w:t>
            </w:r>
          </w:p>
        </w:tc>
        <w:tc>
          <w:tcPr>
            <w:tcW w:w="9749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经审核，同意办理。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审核人：　　　　　　　　　　　　　　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分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中心（盖章）：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　　　　　　　　　　　　　　　　　　　　　　　　　　  　　年　　月　　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说明：1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本表一式二份，公积金中心、单位各一份。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单位全称、统一社会信用代码变更时，应提供有关部门的批准文件或相关证明材料原件。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法定代表人或负责人、经办人变更时，应在变更内容里填写法定代表人或负责人、经办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人姓名和证件号码。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jc w:val="both"/>
      </w:pPr>
    </w:p>
    <w:sectPr>
      <w:pgSz w:w="11906" w:h="16838"/>
      <w:pgMar w:top="964" w:right="850" w:bottom="283" w:left="85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FE2F53"/>
    <w:rsid w:val="000920BC"/>
    <w:rsid w:val="000A69A9"/>
    <w:rsid w:val="001231E5"/>
    <w:rsid w:val="00166B68"/>
    <w:rsid w:val="00253CA6"/>
    <w:rsid w:val="00342FBB"/>
    <w:rsid w:val="00465273"/>
    <w:rsid w:val="00496CA4"/>
    <w:rsid w:val="004C7E1A"/>
    <w:rsid w:val="004F1860"/>
    <w:rsid w:val="0052613D"/>
    <w:rsid w:val="006C42CF"/>
    <w:rsid w:val="00763AD2"/>
    <w:rsid w:val="007B1522"/>
    <w:rsid w:val="00830A17"/>
    <w:rsid w:val="008C1842"/>
    <w:rsid w:val="008F272C"/>
    <w:rsid w:val="009C1F5F"/>
    <w:rsid w:val="009E6616"/>
    <w:rsid w:val="009F1195"/>
    <w:rsid w:val="00A0271A"/>
    <w:rsid w:val="00A351DF"/>
    <w:rsid w:val="00B200BA"/>
    <w:rsid w:val="00B631E2"/>
    <w:rsid w:val="00B76DA3"/>
    <w:rsid w:val="00B8615B"/>
    <w:rsid w:val="00BC6634"/>
    <w:rsid w:val="00DA2999"/>
    <w:rsid w:val="00E170FB"/>
    <w:rsid w:val="00E3700B"/>
    <w:rsid w:val="00F2541A"/>
    <w:rsid w:val="00FE6C4A"/>
    <w:rsid w:val="01453962"/>
    <w:rsid w:val="01692458"/>
    <w:rsid w:val="05EF4701"/>
    <w:rsid w:val="0A895EC6"/>
    <w:rsid w:val="0C94679B"/>
    <w:rsid w:val="108F2D02"/>
    <w:rsid w:val="16130C1F"/>
    <w:rsid w:val="1D473114"/>
    <w:rsid w:val="204416BD"/>
    <w:rsid w:val="240C1DB7"/>
    <w:rsid w:val="25CC6961"/>
    <w:rsid w:val="264E6DF5"/>
    <w:rsid w:val="26925C71"/>
    <w:rsid w:val="28B21E0A"/>
    <w:rsid w:val="326F298F"/>
    <w:rsid w:val="370778E9"/>
    <w:rsid w:val="37CB592A"/>
    <w:rsid w:val="3F6D573E"/>
    <w:rsid w:val="40C3409D"/>
    <w:rsid w:val="414251D8"/>
    <w:rsid w:val="43C11C5B"/>
    <w:rsid w:val="43C4340A"/>
    <w:rsid w:val="44D82C21"/>
    <w:rsid w:val="44F161A3"/>
    <w:rsid w:val="52A20178"/>
    <w:rsid w:val="548E10BB"/>
    <w:rsid w:val="561A7AA6"/>
    <w:rsid w:val="5C2C6ABA"/>
    <w:rsid w:val="5C836282"/>
    <w:rsid w:val="5E462C6B"/>
    <w:rsid w:val="65802A58"/>
    <w:rsid w:val="65903143"/>
    <w:rsid w:val="67DE669A"/>
    <w:rsid w:val="6D535020"/>
    <w:rsid w:val="71B06C27"/>
    <w:rsid w:val="72772C1B"/>
    <w:rsid w:val="73665FB5"/>
    <w:rsid w:val="75367942"/>
    <w:rsid w:val="7DC472C5"/>
    <w:rsid w:val="7E49062F"/>
    <w:rsid w:val="7F1F52F8"/>
    <w:rsid w:val="7FFE2F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94</Words>
  <Characters>539</Characters>
  <Lines>4</Lines>
  <Paragraphs>1</Paragraphs>
  <TotalTime>22</TotalTime>
  <ScaleCrop>false</ScaleCrop>
  <LinksUpToDate>false</LinksUpToDate>
  <CharactersWithSpaces>632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2021-05-31T01:28:00Z</dcterms:created>
  <dc:creator>晟</dc:creator>
  <cp:lastModifiedBy>liuswriting</cp:lastModifiedBy>
  <cp:lastPrinted>2021-06-24T03:10:59Z</cp:lastPrinted>
  <dcterms:modified xsi:type="dcterms:W3CDTF">2021-06-24T03:11:02Z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8B2B652291304B3EA0EC15E36AF4DA5C</vt:lpwstr>
  </property>
</Properties>
</file>